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1DB" w:rsidRPr="00EB4878" w:rsidRDefault="008F71DB" w:rsidP="00653BB1">
      <w:pPr>
        <w:pStyle w:val="Default"/>
        <w:jc w:val="center"/>
        <w:rPr>
          <w:rFonts w:ascii="Arial" w:hAnsi="Arial" w:cs="Arial"/>
          <w:b/>
          <w:bCs/>
        </w:rPr>
      </w:pPr>
      <w:r w:rsidRPr="00EB4878">
        <w:rPr>
          <w:rFonts w:ascii="Arial" w:hAnsi="Arial" w:cs="Arial"/>
          <w:b/>
          <w:bCs/>
        </w:rPr>
        <w:t>KLAUZULA INFORMACYJNA</w:t>
      </w:r>
      <w:r w:rsidRPr="00EB4878">
        <w:rPr>
          <w:rFonts w:ascii="Arial" w:hAnsi="Arial" w:cs="Arial"/>
          <w:b/>
          <w:bCs/>
        </w:rPr>
        <w:br/>
        <w:t>REKRUTACJA</w:t>
      </w:r>
    </w:p>
    <w:p w:rsidR="008F71DB" w:rsidRPr="00EB4878" w:rsidRDefault="008F71DB" w:rsidP="00653BB1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:rsidR="008F71DB" w:rsidRPr="00EB4878" w:rsidRDefault="008F71DB" w:rsidP="00EB4878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8F71DB" w:rsidRPr="00EB4878" w:rsidRDefault="008F71DB" w:rsidP="00AB23D3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EB4878">
        <w:rPr>
          <w:rFonts w:ascii="Arial" w:hAnsi="Arial" w:cs="Arial"/>
          <w:bCs/>
          <w:sz w:val="20"/>
          <w:szCs w:val="20"/>
        </w:rPr>
        <w:t>Zgodnie z art. 13 ust. 1 i 2 Rozporządzenia Parlamentu Europejskiego i Rady (UE) 2016/679 w sprawie ochrony osób fizycznych w związku z przetwarzaniem danych osobowych i w sprawie swobodnego przepływu takich danych oraz uchylenia dyrektywy 95/46/WE (Dz. Urz. UE  z 2016 Nr 119 poz. 1) informujemy, że:</w:t>
      </w:r>
      <w:bookmarkStart w:id="0" w:name="_GoBack"/>
      <w:bookmarkEnd w:id="0"/>
    </w:p>
    <w:p w:rsidR="008F71DB" w:rsidRPr="00EB4878" w:rsidRDefault="008F71DB" w:rsidP="00AB23D3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8F71DB" w:rsidRPr="00EB4878" w:rsidRDefault="008F71DB" w:rsidP="00AB23D3">
      <w:pPr>
        <w:pStyle w:val="Default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B4878">
        <w:rPr>
          <w:rFonts w:ascii="Arial" w:hAnsi="Arial" w:cs="Arial"/>
          <w:sz w:val="20"/>
          <w:szCs w:val="20"/>
        </w:rPr>
        <w:t>Administratorem Państwa danych osobowych jest Szpital Rejonowy im. dr. Józefa Rostka  ul. Gamowska 3, 47-400 Racibórz ,  tel. 032-755 5000.</w:t>
      </w:r>
    </w:p>
    <w:p w:rsidR="008F71DB" w:rsidRPr="00261A12" w:rsidRDefault="008F71DB" w:rsidP="00AB23D3">
      <w:pPr>
        <w:pStyle w:val="Default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Administrator Ochrony Danych, powołał </w:t>
      </w:r>
      <w:r w:rsidRPr="00261A12">
        <w:rPr>
          <w:rFonts w:ascii="Arial" w:hAnsi="Arial" w:cs="Arial"/>
          <w:sz w:val="20"/>
          <w:szCs w:val="20"/>
        </w:rPr>
        <w:t>Inspektor</w:t>
      </w:r>
      <w:r>
        <w:rPr>
          <w:rFonts w:ascii="Arial" w:hAnsi="Arial" w:cs="Arial"/>
          <w:sz w:val="20"/>
          <w:szCs w:val="20"/>
        </w:rPr>
        <w:t>a</w:t>
      </w:r>
      <w:r w:rsidRPr="00261A1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 w:rsidRPr="00261A12">
        <w:rPr>
          <w:rFonts w:ascii="Arial" w:hAnsi="Arial" w:cs="Arial"/>
          <w:sz w:val="20"/>
          <w:szCs w:val="20"/>
        </w:rPr>
        <w:t xml:space="preserve">chrony </w:t>
      </w:r>
      <w:r>
        <w:rPr>
          <w:rFonts w:ascii="Arial" w:hAnsi="Arial" w:cs="Arial"/>
          <w:sz w:val="20"/>
          <w:szCs w:val="20"/>
        </w:rPr>
        <w:t>D</w:t>
      </w:r>
      <w:r w:rsidRPr="00261A12">
        <w:rPr>
          <w:rFonts w:ascii="Arial" w:hAnsi="Arial" w:cs="Arial"/>
          <w:sz w:val="20"/>
          <w:szCs w:val="20"/>
        </w:rPr>
        <w:t xml:space="preserve">anych </w:t>
      </w:r>
      <w:r>
        <w:rPr>
          <w:rFonts w:ascii="Arial" w:hAnsi="Arial" w:cs="Arial"/>
          <w:sz w:val="20"/>
          <w:szCs w:val="20"/>
        </w:rPr>
        <w:t xml:space="preserve">, dostępnego pod tel. 32 755 50 71  oraz adresem </w:t>
      </w:r>
      <w:r w:rsidRPr="00261A12">
        <w:rPr>
          <w:rFonts w:ascii="Arial" w:hAnsi="Arial" w:cs="Arial"/>
          <w:sz w:val="20"/>
          <w:szCs w:val="20"/>
        </w:rPr>
        <w:t>mail</w:t>
      </w:r>
      <w:r>
        <w:rPr>
          <w:rFonts w:ascii="Arial" w:hAnsi="Arial" w:cs="Arial"/>
          <w:sz w:val="20"/>
          <w:szCs w:val="20"/>
        </w:rPr>
        <w:t>owym</w:t>
      </w:r>
      <w:r w:rsidRPr="00261A12">
        <w:rPr>
          <w:rFonts w:ascii="Arial" w:hAnsi="Arial" w:cs="Arial"/>
          <w:sz w:val="20"/>
          <w:szCs w:val="20"/>
        </w:rPr>
        <w:t xml:space="preserve">: </w:t>
      </w:r>
      <w:hyperlink r:id="rId7" w:history="1">
        <w:r w:rsidRPr="00261A12">
          <w:rPr>
            <w:rStyle w:val="Hyperlink"/>
            <w:rFonts w:ascii="Arial" w:hAnsi="Arial" w:cs="Arial"/>
            <w:sz w:val="20"/>
            <w:szCs w:val="20"/>
          </w:rPr>
          <w:t>iodo@szpital-raciborz.org</w:t>
        </w:r>
      </w:hyperlink>
      <w:r w:rsidRPr="00261A12">
        <w:rPr>
          <w:rFonts w:ascii="Arial" w:hAnsi="Arial" w:cs="Arial"/>
          <w:sz w:val="20"/>
          <w:szCs w:val="20"/>
        </w:rPr>
        <w:t xml:space="preserve"> .</w:t>
      </w:r>
    </w:p>
    <w:p w:rsidR="008F71DB" w:rsidRPr="00EB4878" w:rsidRDefault="008F71DB" w:rsidP="00AB23D3">
      <w:pPr>
        <w:pStyle w:val="Default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B4878">
        <w:rPr>
          <w:rFonts w:ascii="Arial" w:hAnsi="Arial" w:cs="Arial"/>
          <w:sz w:val="20"/>
          <w:szCs w:val="20"/>
        </w:rPr>
        <w:t>Dane osobowe przetwarzane są w celu przeprowadzenia procesu rekrutacji na podstawie art. 6 ust. 1 lit. a i b ogólnego rozporządzenia o ochronie danych.</w:t>
      </w:r>
    </w:p>
    <w:p w:rsidR="008F71DB" w:rsidRPr="00EB4878" w:rsidRDefault="008F71DB" w:rsidP="00AB23D3">
      <w:pPr>
        <w:pStyle w:val="Default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B4878">
        <w:rPr>
          <w:rFonts w:ascii="Arial" w:hAnsi="Arial" w:cs="Arial"/>
          <w:sz w:val="20"/>
          <w:szCs w:val="20"/>
        </w:rPr>
        <w:t>Dane mogą być udostępniane osobom upoważnionym, podmiotom przetwarzającym, z którymi zawarliśmy odpowiednie umowy powierzenia oraz podmiotom uprawnionym z przepisu prawa.</w:t>
      </w:r>
    </w:p>
    <w:p w:rsidR="008F71DB" w:rsidRPr="00EB4878" w:rsidRDefault="008F71DB" w:rsidP="00AB23D3">
      <w:pPr>
        <w:pStyle w:val="Default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B4878">
        <w:rPr>
          <w:rFonts w:ascii="Arial" w:hAnsi="Arial" w:cs="Arial"/>
          <w:sz w:val="20"/>
          <w:szCs w:val="20"/>
        </w:rPr>
        <w:t>Dane osobowe będą przechowywane przez okres 6 miesięcy od zakończenia procesu rekrutacji.</w:t>
      </w:r>
    </w:p>
    <w:p w:rsidR="008F71DB" w:rsidRPr="00EB4878" w:rsidRDefault="008F71DB" w:rsidP="00AB23D3">
      <w:pPr>
        <w:pStyle w:val="Default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B4878">
        <w:rPr>
          <w:rFonts w:ascii="Arial" w:hAnsi="Arial" w:cs="Arial"/>
          <w:sz w:val="20"/>
          <w:szCs w:val="20"/>
        </w:rPr>
        <w:t>Posiadają Państwo prawo do żądania dostępu do treści swoich danych oraz prawo ich sprostowania, usunięcia, ograniczenia przetwarzania, prawo do przenoszenia danych, prawo wniesienia sprzeciwu, prawo do cofnięcia zgody w dowolnym momencie bez wpływu na zgodność z prawem przetwarzania (jeżeli przetwarzanie odbywa się na podstawie zgody), którego dokonano na podstawie zgody przed jej cofnięciem.</w:t>
      </w:r>
    </w:p>
    <w:p w:rsidR="008F71DB" w:rsidRPr="00EB4878" w:rsidRDefault="008F71DB" w:rsidP="00AB23D3">
      <w:pPr>
        <w:pStyle w:val="Default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B4878">
        <w:rPr>
          <w:rFonts w:ascii="Arial" w:hAnsi="Arial" w:cs="Arial"/>
          <w:sz w:val="20"/>
          <w:szCs w:val="20"/>
        </w:rPr>
        <w:t>Mają Państwo prawo wniesienia skargi do Prezesa Urzędu Ochrony Danych Osobowych, gdy uznają Państwo, iż przetwarzanie danych osobowych Państwa dotyczących narusza przepisy ogólnego rozporządzenia  o ochronie danych z dnia 27 kwietnia 2016 r.</w:t>
      </w:r>
    </w:p>
    <w:p w:rsidR="008F71DB" w:rsidRPr="00EB4878" w:rsidRDefault="008F71DB" w:rsidP="00AB23D3">
      <w:pPr>
        <w:pStyle w:val="Default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B4878">
        <w:rPr>
          <w:rFonts w:ascii="Arial" w:hAnsi="Arial" w:cs="Arial"/>
          <w:sz w:val="20"/>
          <w:szCs w:val="20"/>
        </w:rPr>
        <w:t>Podanie przez Państwa danych osobowych jest dobrowolne, jednakże brak podania danych osobowych będzie skutkować brakiem uczestnictwa w procesie rekrutacji.</w:t>
      </w:r>
    </w:p>
    <w:p w:rsidR="008F71DB" w:rsidRPr="00EB4878" w:rsidRDefault="008F71DB" w:rsidP="00AB23D3">
      <w:pPr>
        <w:pStyle w:val="Default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B4878">
        <w:rPr>
          <w:rFonts w:ascii="Arial" w:hAnsi="Arial" w:cs="Arial"/>
          <w:sz w:val="20"/>
          <w:szCs w:val="20"/>
        </w:rPr>
        <w:t>Państwa dane osobowe nie będą podlegać zautomatyzowanemu podejmowaniu decyzji, w tym profilowaniu.</w:t>
      </w:r>
    </w:p>
    <w:sectPr w:rsidR="008F71DB" w:rsidRPr="00EB4878" w:rsidSect="00C2540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1DB" w:rsidRDefault="008F71DB" w:rsidP="00AA7C1F">
      <w:pPr>
        <w:spacing w:after="0" w:line="240" w:lineRule="auto"/>
      </w:pPr>
      <w:r>
        <w:separator/>
      </w:r>
    </w:p>
  </w:endnote>
  <w:endnote w:type="continuationSeparator" w:id="0">
    <w:p w:rsidR="008F71DB" w:rsidRDefault="008F71DB" w:rsidP="00AA7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1DB" w:rsidRDefault="008F71DB" w:rsidP="00AA7C1F">
      <w:pPr>
        <w:spacing w:after="0" w:line="240" w:lineRule="auto"/>
      </w:pPr>
      <w:r>
        <w:separator/>
      </w:r>
    </w:p>
  </w:footnote>
  <w:footnote w:type="continuationSeparator" w:id="0">
    <w:p w:rsidR="008F71DB" w:rsidRDefault="008F71DB" w:rsidP="00AA7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1DB" w:rsidRPr="00AB23D3" w:rsidRDefault="008F71DB" w:rsidP="00EB4878">
    <w:pPr>
      <w:pStyle w:val="Header"/>
      <w:jc w:val="right"/>
      <w:rPr>
        <w:rFonts w:ascii="Arial" w:hAnsi="Arial" w:cs="Arial"/>
        <w:sz w:val="24"/>
        <w:szCs w:val="24"/>
      </w:rPr>
    </w:pPr>
  </w:p>
  <w:p w:rsidR="008F71DB" w:rsidRDefault="008F71D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B04"/>
    <w:multiLevelType w:val="hybridMultilevel"/>
    <w:tmpl w:val="48CE5B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D2F0284"/>
    <w:multiLevelType w:val="hybridMultilevel"/>
    <w:tmpl w:val="59F8F4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4708"/>
    <w:rsid w:val="000C299C"/>
    <w:rsid w:val="000F4ADF"/>
    <w:rsid w:val="00123E08"/>
    <w:rsid w:val="00131378"/>
    <w:rsid w:val="001403C9"/>
    <w:rsid w:val="00181298"/>
    <w:rsid w:val="00261A12"/>
    <w:rsid w:val="00296B62"/>
    <w:rsid w:val="00390F58"/>
    <w:rsid w:val="003D48D3"/>
    <w:rsid w:val="00401E18"/>
    <w:rsid w:val="00484D32"/>
    <w:rsid w:val="004F28F3"/>
    <w:rsid w:val="00653BB1"/>
    <w:rsid w:val="00714708"/>
    <w:rsid w:val="008036A4"/>
    <w:rsid w:val="00843273"/>
    <w:rsid w:val="008F71DB"/>
    <w:rsid w:val="00A91C56"/>
    <w:rsid w:val="00AA58E9"/>
    <w:rsid w:val="00AA7C1F"/>
    <w:rsid w:val="00AB23D3"/>
    <w:rsid w:val="00B043C8"/>
    <w:rsid w:val="00B253E9"/>
    <w:rsid w:val="00BC071E"/>
    <w:rsid w:val="00C2540D"/>
    <w:rsid w:val="00C3110C"/>
    <w:rsid w:val="00C82B82"/>
    <w:rsid w:val="00D54DFB"/>
    <w:rsid w:val="00E64474"/>
    <w:rsid w:val="00E972C3"/>
    <w:rsid w:val="00EB4878"/>
    <w:rsid w:val="00F41AAE"/>
    <w:rsid w:val="00F45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37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71470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E6447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A7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A7C1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A7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A7C1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49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o@szpital-raciborz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283</Words>
  <Characters>1700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</dc:title>
  <dc:subject/>
  <dc:creator>aad</dc:creator>
  <cp:keywords/>
  <dc:description/>
  <cp:lastModifiedBy>alicjalazar</cp:lastModifiedBy>
  <cp:revision>3</cp:revision>
  <cp:lastPrinted>2019-01-30T08:56:00Z</cp:lastPrinted>
  <dcterms:created xsi:type="dcterms:W3CDTF">2021-07-16T11:52:00Z</dcterms:created>
  <dcterms:modified xsi:type="dcterms:W3CDTF">2021-07-16T11:52:00Z</dcterms:modified>
</cp:coreProperties>
</file>